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BB" w:rsidRDefault="001B0DBB" w:rsidP="00427FED">
      <w:pPr>
        <w:jc w:val="center"/>
      </w:pPr>
    </w:p>
    <w:p w:rsidR="00427FED" w:rsidRDefault="003841AE" w:rsidP="003841AE">
      <w:pPr>
        <w:jc w:val="right"/>
      </w:pPr>
      <w:r>
        <w:t>Period:________</w:t>
      </w:r>
    </w:p>
    <w:p w:rsidR="003841AE" w:rsidRDefault="003841AE" w:rsidP="003841AE">
      <w:pPr>
        <w:jc w:val="right"/>
      </w:pPr>
    </w:p>
    <w:p w:rsidR="00427FED" w:rsidRDefault="00427FED" w:rsidP="003841AE">
      <w:pPr>
        <w:tabs>
          <w:tab w:val="left" w:pos="8280"/>
        </w:tabs>
        <w:jc w:val="center"/>
      </w:pPr>
      <w:r>
        <w:t>Nutrition Chapter Food Lab</w:t>
      </w:r>
    </w:p>
    <w:p w:rsidR="009424B8" w:rsidRDefault="009424B8" w:rsidP="003841AE">
      <w:pPr>
        <w:tabs>
          <w:tab w:val="left" w:pos="8280"/>
        </w:tabs>
        <w:jc w:val="center"/>
      </w:pPr>
      <w:r>
        <w:t>February 11 (A) and 12 (B)</w:t>
      </w:r>
      <w:bookmarkStart w:id="0" w:name="_GoBack"/>
      <w:bookmarkEnd w:id="0"/>
    </w:p>
    <w:p w:rsidR="00427FED" w:rsidRDefault="00427FED" w:rsidP="00427FED">
      <w:pPr>
        <w:jc w:val="center"/>
      </w:pPr>
    </w:p>
    <w:p w:rsidR="00427FED" w:rsidRDefault="00427FED" w:rsidP="00427FED">
      <w:pPr>
        <w:jc w:val="center"/>
      </w:pPr>
    </w:p>
    <w:p w:rsidR="00427FED" w:rsidRDefault="00427FED" w:rsidP="00427FED">
      <w:r>
        <w:t>Group Members:______________________________________________________________________</w:t>
      </w:r>
    </w:p>
    <w:p w:rsidR="003841AE" w:rsidRDefault="003841AE" w:rsidP="00427FED"/>
    <w:p w:rsidR="003841AE" w:rsidRDefault="003841AE" w:rsidP="00427FED">
      <w:r>
        <w:t xml:space="preserve">Directions:  </w:t>
      </w:r>
    </w:p>
    <w:p w:rsidR="003841AE" w:rsidRDefault="003841AE" w:rsidP="003841AE">
      <w:pPr>
        <w:ind w:firstLine="720"/>
      </w:pPr>
      <w:r>
        <w:t>Within your group please prepare a dish for the class to sample.  You will also fill out the chart below listing the main ingredients (example: Chicken and Rice), the Primary Nutrients and amounts (Fats 13g per serving), and the primary vitamins and minerals (Vitamin C 100mg, Calcium 70mg).</w:t>
      </w:r>
    </w:p>
    <w:p w:rsidR="00427FED" w:rsidRDefault="00427FED" w:rsidP="00427FED"/>
    <w:p w:rsidR="003841AE" w:rsidRDefault="003841AE" w:rsidP="00427FED">
      <w:r>
        <w:t>Dish Name</w:t>
      </w:r>
      <w:r w:rsidR="00427FED">
        <w:t>:______________________</w:t>
      </w:r>
    </w:p>
    <w:p w:rsidR="003841AE" w:rsidRDefault="003841AE" w:rsidP="00427FED"/>
    <w:p w:rsidR="003841AE" w:rsidRDefault="003841AE" w:rsidP="00427FED">
      <w:r>
        <w:t>Meal-(Circle One)-  Breakfast       Lunch        Dinner</w:t>
      </w:r>
    </w:p>
    <w:p w:rsidR="00427FED" w:rsidRDefault="00427FED" w:rsidP="00427FED"/>
    <w:p w:rsidR="00427FED" w:rsidRDefault="00427FED" w:rsidP="00427FED">
      <w:r>
        <w:t>Main Ingredients:</w:t>
      </w:r>
    </w:p>
    <w:p w:rsidR="00427FED" w:rsidRDefault="00427FED" w:rsidP="00427FED"/>
    <w:p w:rsidR="00427FED" w:rsidRDefault="00427FED" w:rsidP="00427FED"/>
    <w:p w:rsidR="00427FED" w:rsidRDefault="00427FED" w:rsidP="00427FED"/>
    <w:p w:rsidR="00427FED" w:rsidRDefault="00427FED" w:rsidP="00427FED"/>
    <w:p w:rsidR="00427FED" w:rsidRDefault="00427FED" w:rsidP="00427FED"/>
    <w:p w:rsidR="00427FED" w:rsidRDefault="00427FED" w:rsidP="00427FED">
      <w:r>
        <w:t>Primary Nutrients and Amount:</w:t>
      </w:r>
    </w:p>
    <w:p w:rsidR="00427FED" w:rsidRDefault="00427FED" w:rsidP="00427FED"/>
    <w:p w:rsidR="00427FED" w:rsidRDefault="00427FED" w:rsidP="00427FED"/>
    <w:p w:rsidR="00427FED" w:rsidRDefault="00427FED" w:rsidP="00427FED"/>
    <w:p w:rsidR="00427FED" w:rsidRDefault="00427FED" w:rsidP="00427FED"/>
    <w:p w:rsidR="00427FED" w:rsidRDefault="00427FED" w:rsidP="00427FED"/>
    <w:p w:rsidR="00427FED" w:rsidRDefault="00427FED" w:rsidP="00427FED"/>
    <w:p w:rsidR="00427FED" w:rsidRDefault="00427FED" w:rsidP="00427FED"/>
    <w:p w:rsidR="00427FED" w:rsidRDefault="00427FED" w:rsidP="00427FED"/>
    <w:p w:rsidR="00427FED" w:rsidRDefault="00427FED" w:rsidP="00427FED"/>
    <w:p w:rsidR="00427FED" w:rsidRDefault="00427FED" w:rsidP="00427FED">
      <w:r>
        <w:t>Primary Vitamins and Minerals and Amounts:</w:t>
      </w:r>
    </w:p>
    <w:p w:rsidR="00C00CB8" w:rsidRDefault="00C00CB8" w:rsidP="00427FED"/>
    <w:p w:rsidR="00C00CB8" w:rsidRDefault="00C00CB8" w:rsidP="00427FED"/>
    <w:p w:rsidR="00C00CB8" w:rsidRDefault="00C00CB8" w:rsidP="00427FED"/>
    <w:p w:rsidR="00C00CB8" w:rsidRDefault="00C00CB8" w:rsidP="00427FED"/>
    <w:p w:rsidR="00C00CB8" w:rsidRDefault="00C00CB8" w:rsidP="00427FED"/>
    <w:p w:rsidR="00C00CB8" w:rsidRDefault="00C00CB8">
      <w:r>
        <w:br w:type="page"/>
      </w:r>
    </w:p>
    <w:p w:rsidR="00C00CB8" w:rsidRDefault="00C00CB8" w:rsidP="00427FED"/>
    <w:p w:rsidR="00C00CB8" w:rsidRDefault="00C00CB8" w:rsidP="00427FED"/>
    <w:p w:rsidR="00C00CB8" w:rsidRDefault="00C00CB8" w:rsidP="00427FED"/>
    <w:tbl>
      <w:tblPr>
        <w:tblStyle w:val="TableGrid"/>
        <w:tblpPr w:leftFromText="180" w:rightFromText="180" w:horzAnchor="margin" w:tblpY="1875"/>
        <w:tblW w:w="10390" w:type="dxa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2078"/>
        <w:gridCol w:w="2078"/>
      </w:tblGrid>
      <w:tr w:rsidR="00C00CB8" w:rsidTr="00C00CB8">
        <w:trPr>
          <w:trHeight w:val="350"/>
        </w:trPr>
        <w:tc>
          <w:tcPr>
            <w:tcW w:w="2078" w:type="dxa"/>
          </w:tcPr>
          <w:p w:rsidR="00C00CB8" w:rsidRDefault="00C00CB8" w:rsidP="002F4B78">
            <w:r>
              <w:t>Type</w:t>
            </w:r>
          </w:p>
        </w:tc>
        <w:tc>
          <w:tcPr>
            <w:tcW w:w="2078" w:type="dxa"/>
          </w:tcPr>
          <w:p w:rsidR="00C00CB8" w:rsidRDefault="00C00CB8" w:rsidP="002F4B78">
            <w:r>
              <w:t>Breakfast</w:t>
            </w:r>
          </w:p>
        </w:tc>
        <w:tc>
          <w:tcPr>
            <w:tcW w:w="2078" w:type="dxa"/>
          </w:tcPr>
          <w:p w:rsidR="00C00CB8" w:rsidRDefault="00C00CB8" w:rsidP="002F4B78">
            <w:r>
              <w:t>Lunch</w:t>
            </w:r>
          </w:p>
        </w:tc>
        <w:tc>
          <w:tcPr>
            <w:tcW w:w="2078" w:type="dxa"/>
          </w:tcPr>
          <w:p w:rsidR="00C00CB8" w:rsidRDefault="00C00CB8" w:rsidP="002F4B78">
            <w:r>
              <w:t>Dinner</w:t>
            </w:r>
          </w:p>
        </w:tc>
        <w:tc>
          <w:tcPr>
            <w:tcW w:w="2078" w:type="dxa"/>
          </w:tcPr>
          <w:p w:rsidR="00C00CB8" w:rsidRDefault="00C00CB8" w:rsidP="002F4B78">
            <w:r>
              <w:t>Snack</w:t>
            </w:r>
          </w:p>
        </w:tc>
      </w:tr>
      <w:tr w:rsidR="00C00CB8" w:rsidTr="002F4B78">
        <w:trPr>
          <w:trHeight w:val="1520"/>
        </w:trPr>
        <w:tc>
          <w:tcPr>
            <w:tcW w:w="2078" w:type="dxa"/>
          </w:tcPr>
          <w:p w:rsidR="00C00CB8" w:rsidRDefault="00C00CB8" w:rsidP="002F4B78">
            <w:r>
              <w:t>Group 1</w:t>
            </w:r>
          </w:p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</w:tr>
      <w:tr w:rsidR="00C00CB8" w:rsidTr="002F4B78">
        <w:trPr>
          <w:trHeight w:val="1610"/>
        </w:trPr>
        <w:tc>
          <w:tcPr>
            <w:tcW w:w="2078" w:type="dxa"/>
          </w:tcPr>
          <w:p w:rsidR="00C00CB8" w:rsidRDefault="00C00CB8" w:rsidP="002F4B78">
            <w:r>
              <w:t>Group 2</w:t>
            </w:r>
          </w:p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</w:tr>
      <w:tr w:rsidR="00C00CB8" w:rsidTr="002F4B78">
        <w:trPr>
          <w:trHeight w:val="1520"/>
        </w:trPr>
        <w:tc>
          <w:tcPr>
            <w:tcW w:w="2078" w:type="dxa"/>
          </w:tcPr>
          <w:p w:rsidR="00C00CB8" w:rsidRDefault="00C00CB8" w:rsidP="002F4B78">
            <w:r>
              <w:t>Group 3</w:t>
            </w:r>
          </w:p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</w:tr>
      <w:tr w:rsidR="00C00CB8" w:rsidTr="002F4B78">
        <w:trPr>
          <w:trHeight w:val="1610"/>
        </w:trPr>
        <w:tc>
          <w:tcPr>
            <w:tcW w:w="2078" w:type="dxa"/>
          </w:tcPr>
          <w:p w:rsidR="00C00CB8" w:rsidRDefault="00C00CB8" w:rsidP="002F4B78">
            <w:r>
              <w:t>Group 4</w:t>
            </w:r>
          </w:p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</w:tr>
      <w:tr w:rsidR="00C00CB8" w:rsidTr="002F4B78">
        <w:trPr>
          <w:trHeight w:val="1520"/>
        </w:trPr>
        <w:tc>
          <w:tcPr>
            <w:tcW w:w="2078" w:type="dxa"/>
          </w:tcPr>
          <w:p w:rsidR="00C00CB8" w:rsidRDefault="00C00CB8" w:rsidP="002F4B78">
            <w:r>
              <w:t>Group 5</w:t>
            </w:r>
          </w:p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</w:tr>
      <w:tr w:rsidR="00C00CB8" w:rsidTr="002F4B78">
        <w:trPr>
          <w:trHeight w:val="1610"/>
        </w:trPr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  <w:tc>
          <w:tcPr>
            <w:tcW w:w="2078" w:type="dxa"/>
          </w:tcPr>
          <w:p w:rsidR="00C00CB8" w:rsidRDefault="00C00CB8" w:rsidP="002F4B78"/>
        </w:tc>
      </w:tr>
    </w:tbl>
    <w:p w:rsidR="00C00CB8" w:rsidRDefault="00F717EE" w:rsidP="00427FED">
      <w:r>
        <w:t>Period:__________________________________</w:t>
      </w:r>
    </w:p>
    <w:sectPr w:rsidR="00C0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ED"/>
    <w:rsid w:val="001B0DBB"/>
    <w:rsid w:val="003841AE"/>
    <w:rsid w:val="00427FED"/>
    <w:rsid w:val="009424B8"/>
    <w:rsid w:val="00C00CB8"/>
    <w:rsid w:val="00F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CFE8A-F685-4C0A-9180-4FBF5EF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00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ube.LCM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Laube</dc:creator>
  <cp:keywords/>
  <dc:description/>
  <cp:lastModifiedBy>Philip Laube</cp:lastModifiedBy>
  <cp:revision>4</cp:revision>
  <cp:lastPrinted>2015-01-29T17:59:00Z</cp:lastPrinted>
  <dcterms:created xsi:type="dcterms:W3CDTF">2015-01-27T17:08:00Z</dcterms:created>
  <dcterms:modified xsi:type="dcterms:W3CDTF">2015-01-29T18:03:00Z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